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9573" w14:textId="6CD1408C" w:rsidR="00832A6F" w:rsidRDefault="00FC31E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E9A20" wp14:editId="330F4B87">
                <wp:simplePos x="0" y="0"/>
                <wp:positionH relativeFrom="column">
                  <wp:posOffset>-228600</wp:posOffset>
                </wp:positionH>
                <wp:positionV relativeFrom="paragraph">
                  <wp:posOffset>-485775</wp:posOffset>
                </wp:positionV>
                <wp:extent cx="6972300" cy="9305925"/>
                <wp:effectExtent l="6985" t="9525" r="1206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30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2503" id="Rectangle 3" o:spid="_x0000_s1026" style="position:absolute;margin-left:-18pt;margin-top:-38.25pt;width:549pt;height:7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" filled="f"/>
            </w:pict>
          </mc:Fallback>
        </mc:AlternateContent>
      </w:r>
    </w:p>
    <w:p w14:paraId="2E7F4335" w14:textId="77777777" w:rsidR="00832A6F" w:rsidRDefault="00832A6F">
      <w:pPr>
        <w:pStyle w:val="3"/>
      </w:pPr>
      <w:r>
        <w:t>ΥΠΕΥΘΥΝΗ ΔΗΛΩΣΗ</w:t>
      </w:r>
    </w:p>
    <w:p w14:paraId="63420757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720928F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37A35EC0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176CDAF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"/>
        <w:gridCol w:w="829"/>
        <w:gridCol w:w="93"/>
        <w:gridCol w:w="1629"/>
        <w:gridCol w:w="709"/>
        <w:gridCol w:w="331"/>
        <w:gridCol w:w="360"/>
        <w:gridCol w:w="31"/>
        <w:gridCol w:w="689"/>
        <w:gridCol w:w="751"/>
        <w:gridCol w:w="390"/>
        <w:gridCol w:w="672"/>
        <w:gridCol w:w="491"/>
        <w:gridCol w:w="540"/>
        <w:gridCol w:w="1291"/>
        <w:gridCol w:w="6"/>
      </w:tblGrid>
      <w:tr w:rsidR="00832A6F" w14:paraId="4B83E573" w14:textId="77777777" w:rsidTr="008B7A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5BD7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64" w:type="dxa"/>
            <w:gridSpan w:val="15"/>
          </w:tcPr>
          <w:p w14:paraId="2053D7A0" w14:textId="77777777" w:rsidR="00832A6F" w:rsidRPr="008B7A4A" w:rsidRDefault="00A047BB" w:rsidP="00CA316C">
            <w:pPr>
              <w:spacing w:before="240"/>
              <w:ind w:right="-6878"/>
              <w:rPr>
                <w:rFonts w:ascii="Arial" w:hAnsi="Arial" w:cs="Arial"/>
                <w:b/>
                <w:sz w:val="18"/>
              </w:rPr>
            </w:pPr>
            <w:r w:rsidRPr="008B7A4A">
              <w:rPr>
                <w:rFonts w:ascii="Arial" w:hAnsi="Arial" w:cs="Arial"/>
                <w:b/>
                <w:sz w:val="18"/>
              </w:rPr>
              <w:t>Το  1</w:t>
            </w:r>
            <w:r w:rsidRPr="008B7A4A">
              <w:rPr>
                <w:rFonts w:ascii="Arial" w:hAnsi="Arial" w:cs="Arial"/>
                <w:b/>
                <w:sz w:val="18"/>
                <w:vertAlign w:val="superscript"/>
              </w:rPr>
              <w:t>ο</w:t>
            </w:r>
            <w:r w:rsidRPr="008B7A4A">
              <w:rPr>
                <w:rFonts w:ascii="Arial" w:hAnsi="Arial" w:cs="Arial"/>
                <w:b/>
                <w:sz w:val="18"/>
              </w:rPr>
              <w:t xml:space="preserve"> ΓΥΜΝΑΣΙΟ  </w:t>
            </w:r>
            <w:r w:rsidR="00CA316C">
              <w:rPr>
                <w:rFonts w:ascii="Arial" w:hAnsi="Arial" w:cs="Arial"/>
                <w:b/>
                <w:sz w:val="18"/>
              </w:rPr>
              <w:t>ΒΡΙΛΗΣΣΙΩΝ</w:t>
            </w:r>
          </w:p>
        </w:tc>
      </w:tr>
      <w:tr w:rsidR="00832A6F" w14:paraId="6227426C" w14:textId="77777777" w:rsidTr="008B7A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E063BD4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7031FFB1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492B14A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35" w:type="dxa"/>
            <w:gridSpan w:val="6"/>
          </w:tcPr>
          <w:p w14:paraId="14C4EF91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2B0E4CCF" w14:textId="77777777" w:rsidTr="008B7A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72C24A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84" w:type="dxa"/>
            <w:gridSpan w:val="12"/>
          </w:tcPr>
          <w:p w14:paraId="138687A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03BD7AE" w14:textId="77777777" w:rsidTr="008B7A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EA57DC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884" w:type="dxa"/>
            <w:gridSpan w:val="12"/>
          </w:tcPr>
          <w:p w14:paraId="0DD85B8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47DE0CE" w14:textId="77777777" w:rsidTr="008B7A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2CE0A4C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84" w:type="dxa"/>
            <w:gridSpan w:val="12"/>
          </w:tcPr>
          <w:p w14:paraId="456DE884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15D4CC3C" w14:textId="77777777" w:rsidTr="008B7A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1F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96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F855D5B" w14:textId="77777777" w:rsidTr="008B7A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FABE62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20A91D2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2D0BA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494AA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35" w:type="dxa"/>
            <w:gridSpan w:val="6"/>
          </w:tcPr>
          <w:p w14:paraId="6C90F14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D1C484C" w14:textId="77777777" w:rsidTr="008B7A4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526" w:type="dxa"/>
            <w:gridSpan w:val="2"/>
          </w:tcPr>
          <w:p w14:paraId="0A5B2BD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551" w:type="dxa"/>
            <w:gridSpan w:val="3"/>
          </w:tcPr>
          <w:p w14:paraId="66AD073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16FB4A8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552" w:type="dxa"/>
            <w:gridSpan w:val="6"/>
          </w:tcPr>
          <w:p w14:paraId="4166428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72" w:type="dxa"/>
          </w:tcPr>
          <w:p w14:paraId="0B13251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491" w:type="dxa"/>
          </w:tcPr>
          <w:p w14:paraId="78819F7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FD085F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DAFD21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7D459A5" w14:textId="77777777" w:rsidTr="008B7A4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10E7A6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637B9A5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7DBCC6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63E3182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90" w:type="dxa"/>
            <w:gridSpan w:val="6"/>
            <w:vAlign w:val="bottom"/>
          </w:tcPr>
          <w:p w14:paraId="7AFE461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87FCEB4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740"/>
      </w:tblGrid>
      <w:tr w:rsidR="00832A6F" w14:paraId="0E9E081C" w14:textId="77777777" w:rsidTr="00E52A4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5A29BF55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B6F9F" w14:paraId="0E51E15A" w14:textId="77777777" w:rsidTr="00E52A4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505"/>
        </w:trPr>
        <w:tc>
          <w:tcPr>
            <w:tcW w:w="107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FA9C0AF" w14:textId="77777777" w:rsidR="009B6F9F" w:rsidRPr="009B6F9F" w:rsidRDefault="008B0762" w:rsidP="009B6F9F">
            <w:pPr>
              <w:spacing w:before="60"/>
              <w:ind w:left="284" w:right="1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</w:t>
            </w:r>
            <w:r w:rsidR="00D33E58">
              <w:rPr>
                <w:rFonts w:ascii="Arial" w:hAnsi="Arial" w:cs="Arial"/>
                <w:b/>
              </w:rPr>
              <w:t>ια το σχ. έτος 2020-21</w:t>
            </w:r>
          </w:p>
        </w:tc>
      </w:tr>
      <w:tr w:rsidR="00832A6F" w14:paraId="6A67BCC3" w14:textId="77777777" w:rsidTr="00E52A4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7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63F031F" w14:textId="77777777" w:rsidR="00832A6F" w:rsidRPr="00FC4399" w:rsidRDefault="00BD796C" w:rsidP="00E52A44">
            <w:pPr>
              <w:numPr>
                <w:ilvl w:val="0"/>
                <w:numId w:val="11"/>
              </w:numPr>
              <w:spacing w:before="60"/>
              <w:ind w:left="284" w:right="125" w:hanging="250"/>
              <w:rPr>
                <w:rFonts w:ascii="Arial" w:hAnsi="Arial" w:cs="Arial"/>
                <w:sz w:val="22"/>
                <w:szCs w:val="22"/>
              </w:rPr>
            </w:pPr>
            <w:r w:rsidRPr="00FC4399">
              <w:rPr>
                <w:rFonts w:ascii="Arial" w:hAnsi="Arial" w:cs="Arial"/>
                <w:b/>
                <w:sz w:val="22"/>
                <w:szCs w:val="22"/>
              </w:rPr>
              <w:t xml:space="preserve">Δεν έχει προκύψει κάποια αλλαγή τόσο στα στοιχεία του κηδεμόνα όσο και στα στοιχεία επικοινωνίας για  τον/την  </w:t>
            </w:r>
            <w:r w:rsidR="00E52A44" w:rsidRPr="00FC43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E58" w:rsidRPr="00D33E5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832A6F" w14:paraId="2050E8BE" w14:textId="77777777" w:rsidTr="00E52A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77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C17276" w14:textId="77777777" w:rsidR="00CA2736" w:rsidRPr="00D33E58" w:rsidRDefault="000D60F7" w:rsidP="00CA316C">
            <w:pPr>
              <w:spacing w:before="60"/>
              <w:ind w:right="125" w:firstLine="318"/>
              <w:rPr>
                <w:rFonts w:ascii="Arial" w:hAnsi="Arial" w:cs="Arial"/>
                <w:b/>
                <w:sz w:val="20"/>
              </w:rPr>
            </w:pPr>
            <w:r w:rsidRPr="00D33E58">
              <w:rPr>
                <w:rFonts w:ascii="Arial" w:hAnsi="Arial" w:cs="Arial"/>
                <w:b/>
                <w:sz w:val="20"/>
              </w:rPr>
              <w:t>μ</w:t>
            </w:r>
            <w:r w:rsidR="00BD796C" w:rsidRPr="00D33E58">
              <w:rPr>
                <w:rFonts w:ascii="Arial" w:hAnsi="Arial" w:cs="Arial"/>
                <w:b/>
                <w:sz w:val="20"/>
              </w:rPr>
              <w:t xml:space="preserve">αθητή/τρια   </w:t>
            </w:r>
            <w:r w:rsidR="00A047BB" w:rsidRPr="00D33E58">
              <w:rPr>
                <w:rFonts w:ascii="Arial" w:hAnsi="Arial" w:cs="Arial"/>
                <w:b/>
                <w:sz w:val="20"/>
              </w:rPr>
              <w:t xml:space="preserve"> της  </w:t>
            </w:r>
            <w:r w:rsidR="00D33E58" w:rsidRPr="00D33E58">
              <w:rPr>
                <w:rFonts w:ascii="Arial" w:hAnsi="Arial" w:cs="Arial"/>
                <w:b/>
                <w:sz w:val="20"/>
              </w:rPr>
              <w:t xml:space="preserve">……………………….. </w:t>
            </w:r>
            <w:r w:rsidR="00A047BB" w:rsidRPr="00D33E58">
              <w:rPr>
                <w:rFonts w:ascii="Arial" w:hAnsi="Arial" w:cs="Arial"/>
                <w:b/>
                <w:sz w:val="20"/>
              </w:rPr>
              <w:t>τάξης του 1</w:t>
            </w:r>
            <w:r w:rsidR="00A047BB" w:rsidRPr="00D33E58">
              <w:rPr>
                <w:rFonts w:ascii="Arial" w:hAnsi="Arial" w:cs="Arial"/>
                <w:b/>
                <w:sz w:val="20"/>
                <w:vertAlign w:val="superscript"/>
              </w:rPr>
              <w:t>ου</w:t>
            </w:r>
            <w:r w:rsidR="00A047BB" w:rsidRPr="00D33E58">
              <w:rPr>
                <w:rFonts w:ascii="Arial" w:hAnsi="Arial" w:cs="Arial"/>
                <w:b/>
                <w:sz w:val="20"/>
              </w:rPr>
              <w:t xml:space="preserve"> Γυμνασίου </w:t>
            </w:r>
            <w:r w:rsidR="00CA316C">
              <w:rPr>
                <w:rFonts w:ascii="Arial" w:hAnsi="Arial" w:cs="Arial"/>
                <w:b/>
                <w:sz w:val="20"/>
              </w:rPr>
              <w:t>Βριλησσίων</w:t>
            </w:r>
          </w:p>
        </w:tc>
      </w:tr>
      <w:tr w:rsidR="00832A6F" w14:paraId="4C08BA87" w14:textId="77777777" w:rsidTr="00E52A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77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FD8CA0" w14:textId="77777777" w:rsidR="00832A6F" w:rsidRPr="00FC4399" w:rsidRDefault="00CA2736" w:rsidP="00E52A44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FC4399">
              <w:rPr>
                <w:rFonts w:ascii="Arial" w:hAnsi="Arial" w:cs="Arial"/>
                <w:b/>
                <w:sz w:val="22"/>
                <w:szCs w:val="22"/>
              </w:rPr>
              <w:t xml:space="preserve">Τα στοιχεία επικοινωνίας μου </w:t>
            </w:r>
            <w:r w:rsidR="00494AA0" w:rsidRPr="00FC4399">
              <w:rPr>
                <w:rFonts w:ascii="Arial" w:hAnsi="Arial" w:cs="Arial"/>
                <w:b/>
                <w:sz w:val="22"/>
                <w:szCs w:val="22"/>
              </w:rPr>
              <w:t xml:space="preserve">είναι </w:t>
            </w:r>
            <w:r w:rsidR="003203DE" w:rsidRPr="00FC4399">
              <w:rPr>
                <w:rFonts w:ascii="Arial" w:hAnsi="Arial" w:cs="Arial"/>
                <w:b/>
                <w:sz w:val="22"/>
                <w:szCs w:val="22"/>
              </w:rPr>
              <w:t>αυτά</w:t>
            </w:r>
            <w:r w:rsidR="00494AA0" w:rsidRPr="00FC4399">
              <w:rPr>
                <w:rFonts w:ascii="Arial" w:hAnsi="Arial" w:cs="Arial"/>
                <w:b/>
                <w:sz w:val="22"/>
                <w:szCs w:val="22"/>
              </w:rPr>
              <w:t xml:space="preserve"> που </w:t>
            </w:r>
            <w:r w:rsidR="00867B33" w:rsidRPr="00FC4399">
              <w:rPr>
                <w:rFonts w:ascii="Arial" w:hAnsi="Arial" w:cs="Arial"/>
                <w:b/>
                <w:sz w:val="22"/>
                <w:szCs w:val="22"/>
              </w:rPr>
              <w:t>είχα δηλώσει</w:t>
            </w:r>
            <w:r w:rsidR="00D33E58">
              <w:rPr>
                <w:rFonts w:ascii="Arial" w:hAnsi="Arial" w:cs="Arial"/>
                <w:b/>
                <w:sz w:val="22"/>
                <w:szCs w:val="22"/>
              </w:rPr>
              <w:t xml:space="preserve"> την προηγούμενη σχ. χρονιά 2019</w:t>
            </w:r>
            <w:r w:rsidR="00867B33" w:rsidRPr="00FC439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33E58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832A6F" w14:paraId="4BA16364" w14:textId="77777777" w:rsidTr="00E52A4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77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E8B62C" w14:textId="77777777" w:rsidR="00832A6F" w:rsidRPr="00D33E58" w:rsidRDefault="00867B33" w:rsidP="00867B33">
            <w:pPr>
              <w:spacing w:before="60"/>
              <w:ind w:left="360" w:right="125"/>
              <w:rPr>
                <w:rFonts w:ascii="Arial" w:hAnsi="Arial" w:cs="Arial"/>
                <w:b/>
                <w:i/>
                <w:sz w:val="20"/>
              </w:rPr>
            </w:pPr>
            <w:r w:rsidRPr="00D33E58">
              <w:rPr>
                <w:rFonts w:ascii="Arial" w:hAnsi="Arial" w:cs="Arial"/>
                <w:b/>
                <w:i/>
                <w:sz w:val="22"/>
              </w:rPr>
              <w:t>Εκτός από:</w:t>
            </w:r>
          </w:p>
        </w:tc>
      </w:tr>
      <w:tr w:rsidR="00832A6F" w14:paraId="7B2EF760" w14:textId="77777777" w:rsidTr="00E52A44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6ED005" w14:textId="77777777" w:rsidR="00832A6F" w:rsidRDefault="00832A6F" w:rsidP="00494AA0">
            <w:pPr>
              <w:numPr>
                <w:ilvl w:val="0"/>
                <w:numId w:val="15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2A44" w14:paraId="3165BD39" w14:textId="77777777" w:rsidTr="00E52A44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51A7B" w14:textId="77777777" w:rsidR="00E52A44" w:rsidRDefault="00E52A44" w:rsidP="006F1280">
            <w:pPr>
              <w:numPr>
                <w:ilvl w:val="0"/>
                <w:numId w:val="15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2A44" w14:paraId="0349D227" w14:textId="77777777" w:rsidTr="00E52A44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18F3B3" w14:textId="77777777" w:rsidR="00E52A44" w:rsidRDefault="00E52A44" w:rsidP="00C12C9C">
            <w:pPr>
              <w:spacing w:before="60"/>
              <w:ind w:left="720" w:right="125"/>
              <w:rPr>
                <w:rFonts w:ascii="Arial" w:hAnsi="Arial" w:cs="Arial"/>
                <w:sz w:val="20"/>
              </w:rPr>
            </w:pPr>
          </w:p>
        </w:tc>
      </w:tr>
      <w:tr w:rsidR="00494AA0" w14:paraId="74CBC961" w14:textId="77777777" w:rsidTr="00E52A4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077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0FD784" w14:textId="77777777" w:rsidR="00494AA0" w:rsidRPr="008B7A4A" w:rsidRDefault="00DF3139" w:rsidP="00E52A44">
            <w:pPr>
              <w:numPr>
                <w:ilvl w:val="0"/>
                <w:numId w:val="11"/>
              </w:numPr>
              <w:spacing w:before="60"/>
              <w:ind w:left="460" w:right="125"/>
              <w:jc w:val="both"/>
              <w:rPr>
                <w:rFonts w:ascii="Arial" w:hAnsi="Arial" w:cs="Arial"/>
                <w:b/>
                <w:sz w:val="20"/>
              </w:rPr>
            </w:pPr>
            <w:r w:rsidRPr="005A1036">
              <w:rPr>
                <w:rFonts w:ascii="Arial" w:hAnsi="Arial" w:cs="Arial"/>
                <w:b/>
                <w:sz w:val="22"/>
              </w:rPr>
              <w:t>Έλαβα γνώση ότι στο εξής θα ενημερώνομαι από το σχολείο σχετικά με τις απουσίες του</w:t>
            </w:r>
            <w:r w:rsidR="00BD796C">
              <w:rPr>
                <w:rFonts w:ascii="Arial" w:hAnsi="Arial" w:cs="Arial"/>
                <w:b/>
                <w:sz w:val="22"/>
              </w:rPr>
              <w:t>/της</w:t>
            </w:r>
            <w:r w:rsidRPr="005A1036">
              <w:rPr>
                <w:rFonts w:ascii="Arial" w:hAnsi="Arial" w:cs="Arial"/>
                <w:b/>
                <w:sz w:val="22"/>
              </w:rPr>
              <w:t xml:space="preserve">  μέσω του </w:t>
            </w:r>
            <w:r w:rsidR="00293570" w:rsidRPr="005A1036">
              <w:rPr>
                <w:rFonts w:ascii="Arial" w:hAnsi="Arial" w:cs="Arial"/>
                <w:b/>
                <w:sz w:val="22"/>
                <w:lang w:val="en-US"/>
              </w:rPr>
              <w:t>e</w:t>
            </w:r>
            <w:r w:rsidRPr="005A1036">
              <w:rPr>
                <w:rFonts w:ascii="Arial" w:hAnsi="Arial" w:cs="Arial"/>
                <w:b/>
                <w:sz w:val="22"/>
                <w:lang w:val="en-US"/>
              </w:rPr>
              <w:t>ma</w:t>
            </w:r>
            <w:r w:rsidR="00293570" w:rsidRPr="005A1036">
              <w:rPr>
                <w:rFonts w:ascii="Arial" w:hAnsi="Arial" w:cs="Arial"/>
                <w:b/>
                <w:sz w:val="22"/>
                <w:lang w:val="en-US"/>
              </w:rPr>
              <w:t>i</w:t>
            </w:r>
            <w:r w:rsidRPr="005A1036">
              <w:rPr>
                <w:rFonts w:ascii="Arial" w:hAnsi="Arial" w:cs="Arial"/>
                <w:b/>
                <w:sz w:val="22"/>
                <w:lang w:val="en-US"/>
              </w:rPr>
              <w:t>l</w:t>
            </w:r>
            <w:r w:rsidRPr="005A1036">
              <w:rPr>
                <w:rFonts w:ascii="Arial" w:hAnsi="Arial" w:cs="Arial"/>
                <w:b/>
                <w:sz w:val="22"/>
              </w:rPr>
              <w:t xml:space="preserve"> που </w:t>
            </w:r>
            <w:r w:rsidR="00867B33">
              <w:rPr>
                <w:rFonts w:ascii="Arial" w:hAnsi="Arial" w:cs="Arial"/>
                <w:b/>
                <w:sz w:val="22"/>
              </w:rPr>
              <w:t>έχω δηλώσει</w:t>
            </w:r>
          </w:p>
        </w:tc>
      </w:tr>
      <w:tr w:rsidR="00293570" w:rsidRPr="00DF16EB" w14:paraId="284A9D44" w14:textId="77777777" w:rsidTr="00E52A4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55"/>
        </w:trPr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F98AB2" w14:textId="77777777" w:rsidR="00293570" w:rsidRPr="00DF16EB" w:rsidRDefault="00DF16EB" w:rsidP="005A1036">
            <w:pPr>
              <w:spacing w:before="60"/>
              <w:ind w:left="284" w:right="125"/>
              <w:jc w:val="both"/>
              <w:rPr>
                <w:rFonts w:ascii="Arial" w:hAnsi="Arial" w:cs="Arial"/>
                <w:sz w:val="16"/>
              </w:rPr>
            </w:pPr>
            <w:r w:rsidRPr="00DF16E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</w:t>
            </w:r>
            <w:r w:rsidRPr="00DF16EB">
              <w:rPr>
                <w:rFonts w:ascii="Arial" w:hAnsi="Arial" w:cs="Arial"/>
                <w:sz w:val="16"/>
              </w:rPr>
              <w:t xml:space="preserve">                    (4)</w:t>
            </w:r>
          </w:p>
        </w:tc>
      </w:tr>
    </w:tbl>
    <w:p w14:paraId="518001EF" w14:textId="77777777" w:rsidR="00832A6F" w:rsidRPr="00DF16EB" w:rsidRDefault="00832A6F">
      <w:pPr>
        <w:rPr>
          <w:sz w:val="20"/>
        </w:rPr>
      </w:pPr>
    </w:p>
    <w:p w14:paraId="36D70B8F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72E34FB4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157595AB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  <w:r w:rsidR="002D2166">
        <w:rPr>
          <w:sz w:val="16"/>
        </w:rPr>
        <w:t>……….</w:t>
      </w:r>
    </w:p>
    <w:p w14:paraId="5AFB7C8A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7CE5958B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EA6E66B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3E24028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09C41B99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363609F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67E9BC3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22A662C" w14:textId="77777777" w:rsidR="00832A6F" w:rsidRDefault="00832A6F" w:rsidP="0029357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FB293" w14:textId="77777777" w:rsidR="00317668" w:rsidRDefault="00317668">
      <w:r>
        <w:separator/>
      </w:r>
    </w:p>
  </w:endnote>
  <w:endnote w:type="continuationSeparator" w:id="0">
    <w:p w14:paraId="71E90B28" w14:textId="77777777" w:rsidR="00317668" w:rsidRDefault="0031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47E60" w14:textId="77777777" w:rsidR="00317668" w:rsidRDefault="00317668">
      <w:r>
        <w:separator/>
      </w:r>
    </w:p>
  </w:footnote>
  <w:footnote w:type="continuationSeparator" w:id="0">
    <w:p w14:paraId="34030177" w14:textId="77777777" w:rsidR="00317668" w:rsidRDefault="0031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CA47B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A5CBD"/>
    <w:multiLevelType w:val="hybridMultilevel"/>
    <w:tmpl w:val="F2820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2D04"/>
    <w:multiLevelType w:val="hybridMultilevel"/>
    <w:tmpl w:val="3DE6FB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0C43"/>
    <w:multiLevelType w:val="hybridMultilevel"/>
    <w:tmpl w:val="273A5AD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5339A"/>
    <w:multiLevelType w:val="hybridMultilevel"/>
    <w:tmpl w:val="C810C3D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E2151"/>
    <w:multiLevelType w:val="hybridMultilevel"/>
    <w:tmpl w:val="CCA091B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5714F"/>
    <w:rsid w:val="0006684C"/>
    <w:rsid w:val="000D60F7"/>
    <w:rsid w:val="00244725"/>
    <w:rsid w:val="00293570"/>
    <w:rsid w:val="002D2166"/>
    <w:rsid w:val="00317668"/>
    <w:rsid w:val="003203DE"/>
    <w:rsid w:val="00494AA0"/>
    <w:rsid w:val="004F0F58"/>
    <w:rsid w:val="005A1036"/>
    <w:rsid w:val="005A28A7"/>
    <w:rsid w:val="005B1CBD"/>
    <w:rsid w:val="005B4955"/>
    <w:rsid w:val="005D360F"/>
    <w:rsid w:val="00675A7A"/>
    <w:rsid w:val="006F1280"/>
    <w:rsid w:val="00832A6F"/>
    <w:rsid w:val="008525BE"/>
    <w:rsid w:val="00867B33"/>
    <w:rsid w:val="008B0762"/>
    <w:rsid w:val="008B7A4A"/>
    <w:rsid w:val="009B6F9F"/>
    <w:rsid w:val="00A047BB"/>
    <w:rsid w:val="00A06AA2"/>
    <w:rsid w:val="00A15035"/>
    <w:rsid w:val="00B11B8D"/>
    <w:rsid w:val="00BD796C"/>
    <w:rsid w:val="00BE58E9"/>
    <w:rsid w:val="00C12C9C"/>
    <w:rsid w:val="00C12CBC"/>
    <w:rsid w:val="00CA2736"/>
    <w:rsid w:val="00CA316C"/>
    <w:rsid w:val="00D33E58"/>
    <w:rsid w:val="00DB147D"/>
    <w:rsid w:val="00DF16EB"/>
    <w:rsid w:val="00DF3139"/>
    <w:rsid w:val="00E21511"/>
    <w:rsid w:val="00E52A44"/>
    <w:rsid w:val="00E7697B"/>
    <w:rsid w:val="00EE0828"/>
    <w:rsid w:val="00F71104"/>
    <w:rsid w:val="00FA7FEB"/>
    <w:rsid w:val="00FC31E6"/>
    <w:rsid w:val="00FC4399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BAFA9F6"/>
  <w15:chartTrackingRefBased/>
  <w15:docId w15:val="{2ADDC638-72AA-4C95-B3E1-715F5292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user</cp:lastModifiedBy>
  <cp:revision>2</cp:revision>
  <cp:lastPrinted>2019-09-01T15:13:00Z</cp:lastPrinted>
  <dcterms:created xsi:type="dcterms:W3CDTF">2020-07-13T21:35:00Z</dcterms:created>
  <dcterms:modified xsi:type="dcterms:W3CDTF">2020-07-13T21:35:00Z</dcterms:modified>
</cp:coreProperties>
</file>